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34" w:rsidRDefault="00EB7834" w:rsidP="00474F53">
      <w:pPr>
        <w:pBdr>
          <w:bottom w:val="single" w:sz="6" w:space="0" w:color="D6DDB9"/>
        </w:pBdr>
        <w:spacing w:after="180" w:line="305" w:lineRule="atLeast"/>
        <w:jc w:val="center"/>
        <w:outlineLvl w:val="0"/>
        <w:rPr>
          <w:b/>
          <w:bCs/>
          <w:i/>
          <w:color w:val="000000"/>
          <w:kern w:val="36"/>
          <w:sz w:val="28"/>
          <w:szCs w:val="28"/>
          <w:shd w:val="clear" w:color="auto" w:fill="FFFFFF"/>
        </w:rPr>
      </w:pPr>
      <w:r>
        <w:rPr>
          <w:b/>
          <w:bCs/>
          <w:i/>
          <w:color w:val="000000"/>
          <w:kern w:val="36"/>
          <w:sz w:val="28"/>
          <w:szCs w:val="28"/>
          <w:shd w:val="clear" w:color="auto" w:fill="FFFFFF"/>
        </w:rPr>
        <w:t>ФГКУ «24 отряд ФПС по Красноярскому краю» напоминает</w:t>
      </w:r>
    </w:p>
    <w:p w:rsidR="00EB7834" w:rsidRPr="00EA7756" w:rsidRDefault="00EB7834" w:rsidP="00474F53">
      <w:pPr>
        <w:pBdr>
          <w:bottom w:val="single" w:sz="6" w:space="0" w:color="D6DDB9"/>
        </w:pBdr>
        <w:spacing w:after="180" w:line="305" w:lineRule="atLeast"/>
        <w:jc w:val="center"/>
        <w:outlineLvl w:val="0"/>
        <w:rPr>
          <w:b/>
          <w:bCs/>
          <w:i/>
          <w:color w:val="000000"/>
          <w:kern w:val="36"/>
          <w:sz w:val="28"/>
          <w:szCs w:val="28"/>
          <w:shd w:val="clear" w:color="auto" w:fill="FFFFFF"/>
        </w:rPr>
      </w:pPr>
      <w:r>
        <w:rPr>
          <w:b/>
          <w:bCs/>
          <w:i/>
          <w:color w:val="000000"/>
          <w:kern w:val="36"/>
          <w:sz w:val="28"/>
          <w:szCs w:val="28"/>
          <w:shd w:val="clear" w:color="auto" w:fill="FFFFFF"/>
        </w:rPr>
        <w:t>Осторожно- некрепки</w:t>
      </w:r>
      <w:r w:rsidRPr="00EA7756">
        <w:rPr>
          <w:b/>
          <w:bCs/>
          <w:i/>
          <w:color w:val="000000"/>
          <w:kern w:val="36"/>
          <w:sz w:val="28"/>
          <w:szCs w:val="28"/>
          <w:shd w:val="clear" w:color="auto" w:fill="FFFFFF"/>
        </w:rPr>
        <w:t>й лёд!</w:t>
      </w:r>
    </w:p>
    <w:p w:rsidR="00EB7834" w:rsidRPr="00EA7756" w:rsidRDefault="00EB7834" w:rsidP="00474F53">
      <w:pPr>
        <w:ind w:firstLine="180"/>
        <w:jc w:val="both"/>
        <w:rPr>
          <w:rFonts w:ascii="Verdana" w:hAnsi="Verdana" w:cs="Tahoma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EA7756">
        <w:rPr>
          <w:color w:val="000000"/>
          <w:shd w:val="clear" w:color="auto" w:fill="FFFFFF"/>
        </w:rPr>
        <w:t>Под весенними лучами солнца лед на водоемах становится рыхлым и непрочным. В это время выходить на его поверхность крайне опасно. Для того чтобы предотвратить несчастные случаи на льду, необходимо выполнять основные требования и правила безопасности на вес</w:t>
      </w:r>
      <w:r>
        <w:rPr>
          <w:color w:val="000000"/>
          <w:shd w:val="clear" w:color="auto" w:fill="FFFFFF"/>
        </w:rPr>
        <w:t xml:space="preserve">еннем льду. </w:t>
      </w:r>
      <w:r w:rsidRPr="00EA7756">
        <w:rPr>
          <w:color w:val="000000"/>
          <w:shd w:val="clear" w:color="auto" w:fill="FFFFFF"/>
        </w:rPr>
        <w:t>Однако каждый год многие люди пренебрегают мерами предосторожности и выходят на тонкий весенний лед, тем самым, подвергая свою жизнь смертельной опасности. Это в первую очередь рыбаки и дети.</w:t>
      </w:r>
    </w:p>
    <w:p w:rsidR="00EB7834" w:rsidRPr="00EA7756" w:rsidRDefault="00EB7834" w:rsidP="00474F53">
      <w:pPr>
        <w:ind w:firstLine="180"/>
        <w:jc w:val="both"/>
        <w:rPr>
          <w:rFonts w:ascii="Verdana" w:hAnsi="Verdana" w:cs="Tahoma"/>
          <w:color w:val="000000"/>
          <w:shd w:val="clear" w:color="auto" w:fill="FFFFFF"/>
        </w:rPr>
      </w:pPr>
      <w:r w:rsidRPr="00EA7756">
        <w:rPr>
          <w:color w:val="000000"/>
          <w:shd w:val="clear" w:color="auto" w:fill="FFFFFF"/>
        </w:rPr>
        <w:t>      Уважаемые родители! Не оставляйте детей без присмотра. Расскажите им о серьезности последствий, которые влечет выход на лёд. Именно вы можете предотвратить беду, заранее предупредив ребенка об опасности. Не рискуйте своей жизнью и жизнью Ваших близких.</w:t>
      </w:r>
    </w:p>
    <w:p w:rsidR="00EB7834" w:rsidRPr="00EA7756" w:rsidRDefault="00EB7834" w:rsidP="00474F53">
      <w:pPr>
        <w:ind w:firstLine="180"/>
        <w:jc w:val="both"/>
        <w:rPr>
          <w:rFonts w:ascii="Verdana" w:hAnsi="Verdana" w:cs="Tahoma"/>
          <w:i/>
          <w:color w:val="000000"/>
          <w:shd w:val="clear" w:color="auto" w:fill="FFFFFF"/>
        </w:rPr>
      </w:pPr>
      <w:r w:rsidRPr="00EA7756">
        <w:rPr>
          <w:color w:val="000000"/>
          <w:shd w:val="clear" w:color="auto" w:fill="FFFFFF"/>
        </w:rPr>
        <w:t> </w:t>
      </w:r>
      <w:r w:rsidRPr="009E3456">
        <w:rPr>
          <w:b/>
          <w:bCs/>
          <w:i/>
          <w:color w:val="000000"/>
        </w:rPr>
        <w:t>Это нужно знать!</w:t>
      </w:r>
    </w:p>
    <w:p w:rsidR="00EB7834" w:rsidRPr="00EA7756" w:rsidRDefault="00EB7834" w:rsidP="00474F53">
      <w:pPr>
        <w:ind w:firstLine="180"/>
        <w:jc w:val="both"/>
        <w:rPr>
          <w:rFonts w:ascii="Verdana" w:hAnsi="Verdana" w:cs="Tahoma"/>
          <w:color w:val="000000"/>
          <w:shd w:val="clear" w:color="auto" w:fill="FFFFFF"/>
        </w:rPr>
      </w:pPr>
      <w:r w:rsidRPr="00EA7756">
        <w:rPr>
          <w:color w:val="000000"/>
          <w:shd w:val="clear" w:color="auto" w:fill="FFFFFF"/>
        </w:rPr>
        <w:t>В целях безопасности при переходе водоема по льду следует пользоваться оборудованными ледовыми переправами или проложенными тропами, а при их отсутствии - убедиться в прочности льда с помощью пешни. Проверять прочность льда ударами ноги опасно!</w:t>
      </w:r>
    </w:p>
    <w:p w:rsidR="00EB7834" w:rsidRPr="00EA7756" w:rsidRDefault="00EB7834" w:rsidP="00474F53">
      <w:pPr>
        <w:ind w:firstLine="180"/>
        <w:jc w:val="both"/>
        <w:rPr>
          <w:rFonts w:ascii="Verdana" w:hAnsi="Verdana" w:cs="Tahoma"/>
          <w:color w:val="000000"/>
          <w:shd w:val="clear" w:color="auto" w:fill="FFFFFF"/>
        </w:rPr>
      </w:pPr>
      <w:r w:rsidRPr="00EA7756">
        <w:rPr>
          <w:color w:val="000000"/>
          <w:shd w:val="clear" w:color="auto" w:fill="FFFFFF"/>
        </w:rPr>
        <w:t xml:space="preserve">•        безопасным для человека считается лед толщиной не менее </w:t>
      </w:r>
      <w:smartTag w:uri="urn:schemas-microsoft-com:office:smarttags" w:element="metricconverter">
        <w:smartTagPr>
          <w:attr w:name="ProductID" w:val="7 сантиметров"/>
        </w:smartTagPr>
        <w:r w:rsidRPr="00EA7756">
          <w:rPr>
            <w:color w:val="000000"/>
            <w:shd w:val="clear" w:color="auto" w:fill="FFFFFF"/>
          </w:rPr>
          <w:t>7 сантиметров</w:t>
        </w:r>
      </w:smartTag>
      <w:r w:rsidRPr="00EA7756">
        <w:rPr>
          <w:color w:val="000000"/>
          <w:shd w:val="clear" w:color="auto" w:fill="FFFFFF"/>
        </w:rPr>
        <w:t xml:space="preserve">. Использовать водоем в качестве площадок для катания на коньках разрешается после тщательной проверки прочности льда, толщина которого должна быть не менее </w:t>
      </w:r>
      <w:smartTag w:uri="urn:schemas-microsoft-com:office:smarttags" w:element="metricconverter">
        <w:smartTagPr>
          <w:attr w:name="ProductID" w:val="12 см"/>
        </w:smartTagPr>
        <w:r w:rsidRPr="00EA7756">
          <w:rPr>
            <w:color w:val="000000"/>
            <w:shd w:val="clear" w:color="auto" w:fill="FFFFFF"/>
          </w:rPr>
          <w:t>12 см</w:t>
        </w:r>
      </w:smartTag>
      <w:r w:rsidRPr="00EA7756">
        <w:rPr>
          <w:color w:val="000000"/>
          <w:shd w:val="clear" w:color="auto" w:fill="FFFFFF"/>
        </w:rPr>
        <w:t xml:space="preserve">., а при массовом катании - не менее </w:t>
      </w:r>
      <w:smartTag w:uri="urn:schemas-microsoft-com:office:smarttags" w:element="metricconverter">
        <w:smartTagPr>
          <w:attr w:name="ProductID" w:val="25 см"/>
        </w:smartTagPr>
        <w:r w:rsidRPr="00EA7756">
          <w:rPr>
            <w:color w:val="000000"/>
            <w:shd w:val="clear" w:color="auto" w:fill="FFFFFF"/>
          </w:rPr>
          <w:t>25 см</w:t>
        </w:r>
      </w:smartTag>
      <w:r w:rsidRPr="00EA7756">
        <w:rPr>
          <w:color w:val="000000"/>
          <w:shd w:val="clear" w:color="auto" w:fill="FFFFFF"/>
        </w:rPr>
        <w:t>.</w:t>
      </w:r>
    </w:p>
    <w:p w:rsidR="00EB7834" w:rsidRPr="00EA7756" w:rsidRDefault="00EB7834" w:rsidP="00474F53">
      <w:pPr>
        <w:ind w:firstLine="180"/>
        <w:jc w:val="both"/>
        <w:rPr>
          <w:rFonts w:ascii="Verdana" w:hAnsi="Verdana" w:cs="Tahoma"/>
          <w:color w:val="000000"/>
          <w:shd w:val="clear" w:color="auto" w:fill="FFFFFF"/>
        </w:rPr>
      </w:pPr>
      <w:r w:rsidRPr="00EA7756">
        <w:rPr>
          <w:color w:val="000000"/>
          <w:shd w:val="clear" w:color="auto" w:fill="FFFFFF"/>
        </w:rPr>
        <w:t>•        в устьях рек и при</w:t>
      </w:r>
      <w:r>
        <w:rPr>
          <w:color w:val="000000"/>
          <w:shd w:val="clear" w:color="auto" w:fill="FFFFFF"/>
        </w:rPr>
        <w:t xml:space="preserve">токах прочность льда ослаблена. </w:t>
      </w:r>
      <w:r w:rsidRPr="00EA7756">
        <w:rPr>
          <w:color w:val="000000"/>
          <w:shd w:val="clear" w:color="auto" w:fill="FFFFFF"/>
        </w:rPr>
        <w:t>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EB7834" w:rsidRPr="00EA7756" w:rsidRDefault="00EB7834" w:rsidP="00474F53">
      <w:pPr>
        <w:ind w:firstLine="180"/>
        <w:jc w:val="both"/>
        <w:rPr>
          <w:rFonts w:ascii="Verdana" w:hAnsi="Verdana" w:cs="Tahoma"/>
          <w:color w:val="000000"/>
          <w:shd w:val="clear" w:color="auto" w:fill="FFFFFF"/>
        </w:rPr>
      </w:pPr>
      <w:r w:rsidRPr="00EA7756">
        <w:rPr>
          <w:color w:val="000000"/>
          <w:shd w:val="clear" w:color="auto" w:fill="FFFFFF"/>
        </w:rPr>
        <w:t>•        Если температура воздуха выше 0 градусов держится более 3 дней, то прочность льда снижается на 25%.</w:t>
      </w:r>
    </w:p>
    <w:p w:rsidR="00EB7834" w:rsidRPr="00EA7756" w:rsidRDefault="00EB7834" w:rsidP="00474F53">
      <w:pPr>
        <w:ind w:firstLine="180"/>
        <w:jc w:val="both"/>
        <w:rPr>
          <w:rFonts w:ascii="Verdana" w:hAnsi="Verdana" w:cs="Tahoma"/>
          <w:color w:val="000000"/>
          <w:shd w:val="clear" w:color="auto" w:fill="FFFFFF"/>
        </w:rPr>
      </w:pPr>
      <w:r w:rsidRPr="00EA7756">
        <w:rPr>
          <w:color w:val="000000"/>
          <w:shd w:val="clear" w:color="auto" w:fill="FFFFFF"/>
        </w:rPr>
        <w:t>•        Прочность льда можно определить визуально: лед голубого цвета - прочный; белого - прочность его в 2 раза меньше; серый, матово-белый или с желтоватым оттенком лед ненадежен.</w:t>
      </w:r>
    </w:p>
    <w:p w:rsidR="00EB7834" w:rsidRPr="00EA7756" w:rsidRDefault="00EB7834" w:rsidP="00474F53">
      <w:pPr>
        <w:ind w:firstLine="180"/>
        <w:jc w:val="both"/>
        <w:rPr>
          <w:rFonts w:ascii="Verdana" w:hAnsi="Verdana" w:cs="Tahoma"/>
          <w:i/>
          <w:color w:val="000000"/>
          <w:shd w:val="clear" w:color="auto" w:fill="FFFFFF"/>
        </w:rPr>
      </w:pPr>
      <w:r w:rsidRPr="00EA7756">
        <w:rPr>
          <w:b/>
          <w:bCs/>
          <w:color w:val="000000"/>
        </w:rPr>
        <w:t xml:space="preserve">     </w:t>
      </w:r>
      <w:r w:rsidRPr="009E3456">
        <w:rPr>
          <w:b/>
          <w:bCs/>
          <w:i/>
          <w:color w:val="000000"/>
        </w:rPr>
        <w:t>Что делать, если случилась беда:</w:t>
      </w:r>
    </w:p>
    <w:p w:rsidR="00EB7834" w:rsidRPr="00EA7756" w:rsidRDefault="00EB7834" w:rsidP="00474F53">
      <w:pPr>
        <w:ind w:firstLine="180"/>
        <w:jc w:val="both"/>
        <w:rPr>
          <w:rFonts w:ascii="Verdana" w:hAnsi="Verdana" w:cs="Tahoma"/>
          <w:color w:val="000000"/>
          <w:shd w:val="clear" w:color="auto" w:fill="FFFFFF"/>
        </w:rPr>
      </w:pPr>
      <w:r w:rsidRPr="00EA7756">
        <w:rPr>
          <w:color w:val="000000"/>
          <w:shd w:val="clear" w:color="auto" w:fill="FFFFFF"/>
        </w:rPr>
        <w:t>В случае провала льда под ногами необходимо широко расставить руки, удержаться на поверхности льда, без резких движений постараться выползти на твердый лед, а затем, лежа на спине или груди, продвигаться в сторону, откуда пришел, одновременно призывая на помощь.</w:t>
      </w:r>
    </w:p>
    <w:p w:rsidR="00EB7834" w:rsidRPr="00EA7756" w:rsidRDefault="00EB7834" w:rsidP="00474F53">
      <w:pPr>
        <w:ind w:firstLine="180"/>
        <w:jc w:val="both"/>
        <w:rPr>
          <w:rFonts w:ascii="Verdana" w:hAnsi="Verdana" w:cs="Tahoma"/>
          <w:color w:val="000000"/>
          <w:shd w:val="clear" w:color="auto" w:fill="FFFFFF"/>
        </w:rPr>
      </w:pPr>
      <w:r w:rsidRPr="00EA7756">
        <w:rPr>
          <w:color w:val="000000"/>
          <w:shd w:val="clear" w:color="auto" w:fill="FFFFFF"/>
        </w:rPr>
        <w:t>К человеку, провалившемуся под лед, нужно приближаться осторожно, желательно лежа. Для оказания помощи следует использовать доски, лестницы, шесты, багры, веревки, а если их нет, то следует лечь на лед цепочкой продвигаться к пострадавшему, удерживая друг друга за ноги. При этом первый подает пострадавшему ремень, одежду и т.п.</w:t>
      </w:r>
    </w:p>
    <w:p w:rsidR="00EB7834" w:rsidRPr="00EA7756" w:rsidRDefault="00EB7834" w:rsidP="00474F53">
      <w:pPr>
        <w:ind w:firstLine="180"/>
        <w:jc w:val="both"/>
        <w:rPr>
          <w:rFonts w:ascii="Verdana" w:hAnsi="Verdana" w:cs="Tahoma"/>
          <w:color w:val="000000"/>
          <w:shd w:val="clear" w:color="auto" w:fill="FFFFFF"/>
        </w:rPr>
      </w:pPr>
      <w:r w:rsidRPr="00EA7756">
        <w:rPr>
          <w:color w:val="000000"/>
          <w:shd w:val="clear" w:color="auto" w:fill="FFFFFF"/>
        </w:rPr>
        <w:t>Спасенного нужно как можно быстрее согреть: переодеть в сухую одежду, дать теплое питье или что-нибудь сладкое.</w:t>
      </w:r>
    </w:p>
    <w:p w:rsidR="00EB7834" w:rsidRPr="00EA7756" w:rsidRDefault="00EB7834" w:rsidP="00474F53">
      <w:pPr>
        <w:ind w:firstLine="180"/>
        <w:jc w:val="both"/>
        <w:rPr>
          <w:rFonts w:ascii="Verdana" w:hAnsi="Verdana" w:cs="Tahoma"/>
          <w:color w:val="000000"/>
          <w:sz w:val="28"/>
          <w:szCs w:val="28"/>
          <w:shd w:val="clear" w:color="auto" w:fill="FFFFFF"/>
        </w:rPr>
      </w:pPr>
      <w:r w:rsidRPr="00EA7756">
        <w:rPr>
          <w:b/>
          <w:bCs/>
          <w:color w:val="FF0000"/>
          <w:sz w:val="28"/>
          <w:szCs w:val="28"/>
        </w:rPr>
        <w:t>Помните! Несоблюдение вышеперечисленных правил может привести</w:t>
      </w:r>
    </w:p>
    <w:p w:rsidR="00EB7834" w:rsidRPr="00EA7756" w:rsidRDefault="00EB7834" w:rsidP="00474F53">
      <w:pPr>
        <w:ind w:firstLine="180"/>
        <w:jc w:val="both"/>
        <w:rPr>
          <w:rFonts w:ascii="Verdana" w:hAnsi="Verdana" w:cs="Tahoma"/>
          <w:color w:val="000000"/>
          <w:sz w:val="28"/>
          <w:szCs w:val="28"/>
          <w:shd w:val="clear" w:color="auto" w:fill="FFFFFF"/>
        </w:rPr>
      </w:pPr>
      <w:r w:rsidRPr="00EA7756">
        <w:rPr>
          <w:b/>
          <w:bCs/>
          <w:color w:val="FF0000"/>
          <w:sz w:val="28"/>
          <w:szCs w:val="28"/>
        </w:rPr>
        <w:t>к трагедии. Не подвергайте необоснованной опасности свою жизнь!</w:t>
      </w:r>
    </w:p>
    <w:p w:rsidR="00EB7834" w:rsidRPr="00EA7756" w:rsidRDefault="00EB7834" w:rsidP="00474F53">
      <w:pPr>
        <w:jc w:val="both"/>
        <w:rPr>
          <w:sz w:val="28"/>
          <w:szCs w:val="28"/>
        </w:rPr>
      </w:pPr>
    </w:p>
    <w:p w:rsidR="00EB7834" w:rsidRPr="00474F53" w:rsidRDefault="00EB7834" w:rsidP="00474F53"/>
    <w:sectPr w:rsidR="00EB7834" w:rsidRPr="00474F53" w:rsidSect="0059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37BEC"/>
    <w:multiLevelType w:val="multilevel"/>
    <w:tmpl w:val="98AA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3A34F3"/>
    <w:multiLevelType w:val="multilevel"/>
    <w:tmpl w:val="31CE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DED"/>
    <w:rsid w:val="00094BA0"/>
    <w:rsid w:val="000D2870"/>
    <w:rsid w:val="00204A48"/>
    <w:rsid w:val="00377DED"/>
    <w:rsid w:val="003E2EDA"/>
    <w:rsid w:val="00474F53"/>
    <w:rsid w:val="00500EAB"/>
    <w:rsid w:val="00590E2C"/>
    <w:rsid w:val="00777382"/>
    <w:rsid w:val="008728B8"/>
    <w:rsid w:val="009519DB"/>
    <w:rsid w:val="009B6F19"/>
    <w:rsid w:val="009E3456"/>
    <w:rsid w:val="00AE2DD2"/>
    <w:rsid w:val="00DA3A8E"/>
    <w:rsid w:val="00E10FCF"/>
    <w:rsid w:val="00E355A1"/>
    <w:rsid w:val="00EA7756"/>
    <w:rsid w:val="00EB7834"/>
    <w:rsid w:val="00EF222F"/>
    <w:rsid w:val="00F1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5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77D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377D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DE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7DE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377DE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77DE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77DED"/>
    <w:rPr>
      <w:rFonts w:cs="Times New Roman"/>
    </w:rPr>
  </w:style>
  <w:style w:type="paragraph" w:customStyle="1" w:styleId="mb-20">
    <w:name w:val="mb-20"/>
    <w:basedOn w:val="Normal"/>
    <w:uiPriority w:val="99"/>
    <w:rsid w:val="00377DED"/>
    <w:pPr>
      <w:spacing w:before="100" w:beforeAutospacing="1" w:after="100" w:afterAutospacing="1"/>
    </w:pPr>
  </w:style>
  <w:style w:type="paragraph" w:customStyle="1" w:styleId="data">
    <w:name w:val="data"/>
    <w:basedOn w:val="Normal"/>
    <w:uiPriority w:val="99"/>
    <w:rsid w:val="00377DE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rsid w:val="00377DE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377DED"/>
    <w:rPr>
      <w:rFonts w:cs="Times New Roman"/>
      <w:i/>
      <w:iCs/>
    </w:rPr>
  </w:style>
  <w:style w:type="paragraph" w:customStyle="1" w:styleId="info">
    <w:name w:val="info"/>
    <w:basedOn w:val="Normal"/>
    <w:uiPriority w:val="99"/>
    <w:rsid w:val="00377DED"/>
    <w:pPr>
      <w:spacing w:before="100" w:beforeAutospacing="1" w:after="100" w:afterAutospacing="1"/>
    </w:pPr>
  </w:style>
  <w:style w:type="character" w:customStyle="1" w:styleId="b-authorfio">
    <w:name w:val="b-author__fio"/>
    <w:basedOn w:val="DefaultParagraphFont"/>
    <w:uiPriority w:val="99"/>
    <w:rsid w:val="00377DE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77DED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0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0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8" w:color="D0D3D4"/>
                                <w:right w:val="none" w:sz="0" w:space="0" w:color="auto"/>
                              </w:divBdr>
                              <w:divsChild>
                                <w:div w:id="18242011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0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20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2011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20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0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2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011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0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auto"/>
                            <w:left w:val="single" w:sz="48" w:space="0" w:color="auto"/>
                            <w:bottom w:val="single" w:sz="48" w:space="0" w:color="auto"/>
                            <w:right w:val="none" w:sz="0" w:space="0" w:color="auto"/>
                          </w:divBdr>
                        </w:div>
                        <w:div w:id="182420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auto"/>
                            <w:left w:val="none" w:sz="0" w:space="0" w:color="auto"/>
                            <w:bottom w:val="single" w:sz="48" w:space="0" w:color="auto"/>
                            <w:right w:val="single" w:sz="48" w:space="0" w:color="auto"/>
                          </w:divBdr>
                        </w:div>
                        <w:div w:id="182420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2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0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8" w:color="auto"/>
                          </w:divBdr>
                        </w:div>
                        <w:div w:id="18242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3" w:color="auto"/>
                                <w:left w:val="none" w:sz="0" w:space="6" w:color="auto"/>
                                <w:bottom w:val="none" w:sz="0" w:space="3" w:color="auto"/>
                                <w:right w:val="none" w:sz="0" w:space="6" w:color="auto"/>
                              </w:divBdr>
                            </w:div>
                          </w:divsChild>
                        </w:div>
                      </w:divsChild>
                    </w:div>
                    <w:div w:id="18242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9" w:color="auto"/>
                        <w:bottom w:val="none" w:sz="0" w:space="15" w:color="auto"/>
                        <w:right w:val="none" w:sz="0" w:space="0" w:color="auto"/>
                      </w:divBdr>
                      <w:divsChild>
                        <w:div w:id="182420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11" w:color="auto"/>
                          </w:divBdr>
                          <w:divsChild>
                            <w:div w:id="182420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824201138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20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11" w:color="auto"/>
                          </w:divBdr>
                          <w:divsChild>
                            <w:div w:id="1824201142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0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82420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11" w:color="auto"/>
                          </w:divBdr>
                          <w:divsChild>
                            <w:div w:id="1824201135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0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8242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11" w:color="auto"/>
                          </w:divBdr>
                          <w:divsChild>
                            <w:div w:id="18242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824201166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2011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407</Words>
  <Characters>2320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2014-03-31T06:35:00Z</dcterms:created>
  <dcterms:modified xsi:type="dcterms:W3CDTF">2015-03-30T00:25:00Z</dcterms:modified>
</cp:coreProperties>
</file>